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A44F" w14:textId="77777777"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14:paraId="16BB33E8" w14:textId="77777777" w:rsidR="00712D20" w:rsidRPr="0067719C" w:rsidRDefault="00712D20">
      <w:pPr>
        <w:rPr>
          <w:b/>
          <w:szCs w:val="20"/>
        </w:rPr>
      </w:pPr>
    </w:p>
    <w:p w14:paraId="26C31084" w14:textId="553AF016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D84956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84956">
        <w:rPr>
          <w:b/>
          <w:sz w:val="24"/>
        </w:rPr>
        <w:instrText xml:space="preserve"> FORMDROPDOWN </w:instrText>
      </w:r>
      <w:r w:rsidR="00D84956">
        <w:rPr>
          <w:b/>
          <w:sz w:val="24"/>
        </w:rPr>
      </w:r>
      <w:r w:rsidR="00D84956">
        <w:rPr>
          <w:b/>
          <w:sz w:val="24"/>
        </w:rPr>
        <w:fldChar w:fldCharType="end"/>
      </w:r>
      <w:bookmarkEnd w:id="0"/>
    </w:p>
    <w:p w14:paraId="245D6B80" w14:textId="648A0B29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D84956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D84956">
        <w:rPr>
          <w:b/>
          <w:sz w:val="24"/>
        </w:rPr>
        <w:instrText xml:space="preserve"> FORMDROPDOWN </w:instrText>
      </w:r>
      <w:r w:rsidR="00D84956">
        <w:rPr>
          <w:b/>
          <w:sz w:val="24"/>
        </w:rPr>
      </w:r>
      <w:r w:rsidR="00D84956">
        <w:rPr>
          <w:b/>
          <w:sz w:val="24"/>
        </w:rPr>
        <w:fldChar w:fldCharType="end"/>
      </w:r>
      <w:bookmarkEnd w:id="1"/>
    </w:p>
    <w:p w14:paraId="2EF1D548" w14:textId="0B8DCDE5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BB7B33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BB7B33">
        <w:rPr>
          <w:b/>
          <w:sz w:val="24"/>
        </w:rPr>
        <w:instrText xml:space="preserve"> FORMDROPDOWN </w:instrText>
      </w:r>
      <w:r w:rsidR="00D84956">
        <w:rPr>
          <w:b/>
          <w:sz w:val="24"/>
        </w:rPr>
      </w:r>
      <w:r w:rsidR="00D84956">
        <w:rPr>
          <w:b/>
          <w:sz w:val="24"/>
        </w:rPr>
        <w:fldChar w:fldCharType="separate"/>
      </w:r>
      <w:r w:rsidR="00BB7B33">
        <w:rPr>
          <w:b/>
          <w:sz w:val="24"/>
        </w:rPr>
        <w:fldChar w:fldCharType="end"/>
      </w:r>
      <w:bookmarkEnd w:id="2"/>
    </w:p>
    <w:p w14:paraId="0E900573" w14:textId="7A12DFB9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D84956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D84956">
        <w:rPr>
          <w:b/>
          <w:sz w:val="24"/>
        </w:rPr>
        <w:instrText xml:space="preserve"> FORMDROPDOWN </w:instrText>
      </w:r>
      <w:r w:rsidR="00D84956">
        <w:rPr>
          <w:b/>
          <w:sz w:val="24"/>
        </w:rPr>
      </w:r>
      <w:r w:rsidR="00D84956">
        <w:rPr>
          <w:b/>
          <w:sz w:val="24"/>
        </w:rPr>
        <w:fldChar w:fldCharType="end"/>
      </w:r>
      <w:bookmarkEnd w:id="3"/>
    </w:p>
    <w:p w14:paraId="462DBB88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6380376E" w14:textId="77777777"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14:paraId="48DB6DC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2510081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73136A84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EA3613" w14:textId="77777777"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62954F1" w14:textId="77777777"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AAC5374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D84956">
        <w:rPr>
          <w:szCs w:val="20"/>
          <w:lang w:val="it-IT"/>
        </w:rPr>
      </w:r>
      <w:r w:rsidR="00D84956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D84956">
        <w:rPr>
          <w:szCs w:val="20"/>
          <w:lang w:val="it-IT"/>
        </w:rPr>
      </w:r>
      <w:r w:rsidR="00D84956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500A61EE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395BCAAB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84956">
        <w:rPr>
          <w:szCs w:val="20"/>
          <w:lang w:val="it-IT"/>
        </w:rPr>
      </w:r>
      <w:r w:rsidR="00D84956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84956">
        <w:rPr>
          <w:szCs w:val="20"/>
          <w:lang w:val="it-IT"/>
        </w:rPr>
      </w:r>
      <w:r w:rsidR="00D84956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84956">
        <w:rPr>
          <w:szCs w:val="20"/>
          <w:lang w:val="it-IT"/>
        </w:rPr>
      </w:r>
      <w:r w:rsidR="00D84956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14:paraId="117AC87B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2E69DFAA" w14:textId="77777777"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14:paraId="2EB65374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23AC42B0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22872099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4FA4C13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01453B1D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57F98294" w14:textId="77777777"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1A1346B4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708C2BA6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C736B5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02EA32D7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14:paraId="6DAD1F18" w14:textId="77777777"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14:paraId="258ED661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14:paraId="73C31EFA" w14:textId="77777777"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1F885190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14:paraId="4BADB4CA" w14:textId="77777777"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14:paraId="61FD7B0E" w14:textId="77777777"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4703F3">
        <w:rPr>
          <w:szCs w:val="20"/>
          <w:lang w:val="it-IT"/>
        </w:rPr>
        <w:tab/>
      </w:r>
    </w:p>
    <w:p w14:paraId="5466A179" w14:textId="77777777"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004D938D" w14:textId="77777777"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14:paraId="3B222D9D" w14:textId="77777777"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14:paraId="293CAC04" w14:textId="77777777"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14:paraId="179FDE5C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6B223F25" w14:textId="77777777"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14:paraId="1BDD5279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14:paraId="14B1B251" w14:textId="77777777"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14:paraId="00129669" w14:textId="77777777" w:rsidR="009E4C7C" w:rsidRPr="003515CB" w:rsidRDefault="009E4C7C" w:rsidP="009E4C7C">
      <w:pPr>
        <w:rPr>
          <w:sz w:val="16"/>
          <w:szCs w:val="16"/>
        </w:rPr>
      </w:pPr>
    </w:p>
    <w:p w14:paraId="6420EA79" w14:textId="77777777" w:rsidR="00F5022D" w:rsidRPr="003515CB" w:rsidRDefault="00F5022D" w:rsidP="009E4C7C">
      <w:pPr>
        <w:rPr>
          <w:sz w:val="16"/>
          <w:szCs w:val="16"/>
        </w:rPr>
      </w:pPr>
    </w:p>
    <w:p w14:paraId="5DD003DD" w14:textId="77777777" w:rsidR="00F5022D" w:rsidRPr="003515CB" w:rsidRDefault="00F5022D" w:rsidP="009E4C7C">
      <w:pPr>
        <w:rPr>
          <w:sz w:val="16"/>
          <w:szCs w:val="16"/>
        </w:rPr>
      </w:pPr>
    </w:p>
    <w:p w14:paraId="10312FF2" w14:textId="77777777"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14:paraId="4A0917A7" w14:textId="77777777"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59DD391C" w14:textId="77777777"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2759" w14:textId="77777777" w:rsidR="00C3633F" w:rsidRDefault="00C3633F">
      <w:r>
        <w:separator/>
      </w:r>
    </w:p>
  </w:endnote>
  <w:endnote w:type="continuationSeparator" w:id="0">
    <w:p w14:paraId="2F7D8F9B" w14:textId="77777777"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04E" w14:textId="77777777"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6252ED53" w14:textId="77777777"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226783D0" w14:textId="77777777"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7838834C" w14:textId="77777777"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00A" w14:textId="77777777" w:rsidR="00C3633F" w:rsidRDefault="00C3633F">
      <w:r>
        <w:separator/>
      </w:r>
    </w:p>
  </w:footnote>
  <w:footnote w:type="continuationSeparator" w:id="0">
    <w:p w14:paraId="2898EEA7" w14:textId="77777777"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DD4" w14:textId="77777777" w:rsidR="00883782" w:rsidRDefault="00925BC2">
    <w:r>
      <w:rPr>
        <w:noProof/>
        <w:lang w:eastAsia="de-CH"/>
      </w:rPr>
      <w:drawing>
        <wp:inline distT="0" distB="0" distL="0" distR="0" wp14:anchorId="5583AD8E" wp14:editId="37A6053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0750324">
    <w:abstractNumId w:val="0"/>
  </w:num>
  <w:num w:numId="2" w16cid:durableId="1304895708">
    <w:abstractNumId w:val="1"/>
  </w:num>
  <w:num w:numId="3" w16cid:durableId="1149710442">
    <w:abstractNumId w:val="2"/>
  </w:num>
  <w:num w:numId="4" w16cid:durableId="1306816873">
    <w:abstractNumId w:val="3"/>
  </w:num>
  <w:num w:numId="5" w16cid:durableId="383482788">
    <w:abstractNumId w:val="8"/>
  </w:num>
  <w:num w:numId="6" w16cid:durableId="1505195968">
    <w:abstractNumId w:val="4"/>
  </w:num>
  <w:num w:numId="7" w16cid:durableId="1642615193">
    <w:abstractNumId w:val="5"/>
  </w:num>
  <w:num w:numId="8" w16cid:durableId="600644007">
    <w:abstractNumId w:val="6"/>
  </w:num>
  <w:num w:numId="9" w16cid:durableId="1586962252">
    <w:abstractNumId w:val="7"/>
  </w:num>
  <w:num w:numId="10" w16cid:durableId="1403135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00EB2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D78F3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7B60BB"/>
    <w:rsid w:val="00817577"/>
    <w:rsid w:val="00851B5F"/>
    <w:rsid w:val="00853A77"/>
    <w:rsid w:val="00883782"/>
    <w:rsid w:val="008D76FE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9F6E03"/>
    <w:rsid w:val="00A2608E"/>
    <w:rsid w:val="00A62806"/>
    <w:rsid w:val="00B55449"/>
    <w:rsid w:val="00B771EA"/>
    <w:rsid w:val="00BA19D9"/>
    <w:rsid w:val="00BB7B33"/>
    <w:rsid w:val="00C3633F"/>
    <w:rsid w:val="00CA275F"/>
    <w:rsid w:val="00CD6754"/>
    <w:rsid w:val="00D21F13"/>
    <w:rsid w:val="00D27C64"/>
    <w:rsid w:val="00D61536"/>
    <w:rsid w:val="00D63BDC"/>
    <w:rsid w:val="00D77D46"/>
    <w:rsid w:val="00D8495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735B7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2024-01-17T13:16:00Z</dcterms:created>
  <dcterms:modified xsi:type="dcterms:W3CDTF">2024-01-17T13:17:00Z</dcterms:modified>
</cp:coreProperties>
</file>