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F26" w14:textId="10807DD4" w:rsidR="00890688" w:rsidRPr="00890688" w:rsidRDefault="00712D20">
      <w:pPr>
        <w:rPr>
          <w:b/>
          <w:i/>
          <w:iCs/>
          <w:sz w:val="28"/>
          <w:szCs w:val="28"/>
          <w:lang w:val="fr-CH"/>
        </w:rPr>
      </w:pPr>
      <w:r w:rsidRPr="00890688">
        <w:rPr>
          <w:b/>
          <w:sz w:val="28"/>
          <w:szCs w:val="28"/>
          <w:lang w:val="fr-CH"/>
        </w:rPr>
        <w:t>Zuwachs</w:t>
      </w:r>
      <w:r w:rsidR="00890688" w:rsidRPr="00890688">
        <w:rPr>
          <w:b/>
          <w:sz w:val="28"/>
          <w:szCs w:val="28"/>
          <w:lang w:val="fr-CH"/>
        </w:rPr>
        <w:t xml:space="preserve"> Passivmitglied</w:t>
      </w:r>
      <w:r w:rsidR="00717C46">
        <w:rPr>
          <w:b/>
          <w:sz w:val="28"/>
          <w:szCs w:val="28"/>
          <w:lang w:val="fr-CH"/>
        </w:rPr>
        <w:t xml:space="preserve"> / </w:t>
      </w:r>
      <w:r w:rsidRPr="00890688">
        <w:rPr>
          <w:b/>
          <w:i/>
          <w:iCs/>
          <w:sz w:val="28"/>
          <w:szCs w:val="28"/>
          <w:lang w:val="fr-CH"/>
        </w:rPr>
        <w:t xml:space="preserve">Admission </w:t>
      </w:r>
      <w:r w:rsidR="00F673B6">
        <w:rPr>
          <w:b/>
          <w:i/>
          <w:iCs/>
          <w:sz w:val="28"/>
          <w:szCs w:val="28"/>
          <w:lang w:val="fr-CH"/>
        </w:rPr>
        <w:t xml:space="preserve">en tant que </w:t>
      </w:r>
      <w:r w:rsidR="00890688" w:rsidRPr="00890688">
        <w:rPr>
          <w:b/>
          <w:i/>
          <w:iCs/>
          <w:sz w:val="28"/>
          <w:szCs w:val="28"/>
          <w:lang w:val="fr-CH"/>
        </w:rPr>
        <w:t xml:space="preserve">membre </w:t>
      </w:r>
      <w:r w:rsidR="006E5A30">
        <w:rPr>
          <w:b/>
          <w:i/>
          <w:iCs/>
          <w:sz w:val="28"/>
          <w:szCs w:val="28"/>
          <w:lang w:val="fr-CH"/>
        </w:rPr>
        <w:t>passif</w:t>
      </w:r>
      <w:r w:rsidR="00717C46">
        <w:rPr>
          <w:b/>
          <w:i/>
          <w:iCs/>
          <w:sz w:val="28"/>
          <w:szCs w:val="28"/>
          <w:lang w:val="fr-CH"/>
        </w:rPr>
        <w:t xml:space="preserve"> /</w:t>
      </w:r>
    </w:p>
    <w:p w14:paraId="17EF8908" w14:textId="04017F7F" w:rsidR="00717C46" w:rsidRPr="00890688" w:rsidRDefault="00717C46" w:rsidP="00717C46">
      <w:pPr>
        <w:rPr>
          <w:b/>
          <w:sz w:val="28"/>
          <w:szCs w:val="28"/>
          <w:lang w:val="it-IT"/>
        </w:rPr>
      </w:pPr>
      <w:r w:rsidRPr="00890688">
        <w:rPr>
          <w:b/>
          <w:sz w:val="28"/>
          <w:szCs w:val="28"/>
          <w:lang w:val="it-IT"/>
        </w:rPr>
        <w:t>Ammissione</w:t>
      </w:r>
      <w:r w:rsidRPr="00890688">
        <w:rPr>
          <w:lang w:val="it-IT"/>
        </w:rPr>
        <w:t xml:space="preserve"> </w:t>
      </w:r>
      <w:r w:rsidRPr="00890688">
        <w:rPr>
          <w:b/>
          <w:sz w:val="28"/>
          <w:szCs w:val="28"/>
          <w:lang w:val="it-IT"/>
        </w:rPr>
        <w:t>membr</w:t>
      </w:r>
      <w:r w:rsidR="00430A6B">
        <w:rPr>
          <w:b/>
          <w:sz w:val="28"/>
          <w:szCs w:val="28"/>
          <w:lang w:val="it-IT"/>
        </w:rPr>
        <w:t>o</w:t>
      </w:r>
      <w:r w:rsidRPr="00890688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passiv</w:t>
      </w:r>
      <w:r w:rsidR="00430A6B">
        <w:rPr>
          <w:b/>
          <w:sz w:val="28"/>
          <w:szCs w:val="28"/>
          <w:lang w:val="it-IT"/>
        </w:rPr>
        <w:t>o</w:t>
      </w:r>
    </w:p>
    <w:p w14:paraId="730CDC47" w14:textId="77777777" w:rsidR="00712D20" w:rsidRPr="00890688" w:rsidRDefault="00712D20">
      <w:pPr>
        <w:rPr>
          <w:b/>
          <w:szCs w:val="20"/>
          <w:lang w:val="it-IT"/>
        </w:rPr>
      </w:pPr>
    </w:p>
    <w:p w14:paraId="4F6B8DBF" w14:textId="61184E2C" w:rsidR="006515BB" w:rsidRPr="00890688" w:rsidRDefault="006515BB" w:rsidP="006515BB">
      <w:pPr>
        <w:tabs>
          <w:tab w:val="left" w:pos="3960"/>
        </w:tabs>
        <w:spacing w:line="240" w:lineRule="auto"/>
        <w:rPr>
          <w:b/>
          <w:sz w:val="24"/>
          <w:lang w:val="it-IT"/>
        </w:rPr>
      </w:pPr>
      <w:r w:rsidRPr="00890688">
        <w:rPr>
          <w:b/>
          <w:sz w:val="24"/>
          <w:lang w:val="it-IT"/>
        </w:rPr>
        <w:t>Sektion / Section / Sezione</w:t>
      </w:r>
      <w:r w:rsidRPr="00890688">
        <w:rPr>
          <w:b/>
          <w:sz w:val="24"/>
          <w:lang w:val="it-IT"/>
        </w:rPr>
        <w:tab/>
      </w:r>
      <w:r w:rsidR="00D153DB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153DB">
        <w:rPr>
          <w:b/>
          <w:sz w:val="24"/>
        </w:rPr>
        <w:instrText xml:space="preserve"> FORMDROPDOWN </w:instrText>
      </w:r>
      <w:r w:rsidR="00D153DB">
        <w:rPr>
          <w:b/>
          <w:sz w:val="24"/>
        </w:rPr>
      </w:r>
      <w:r w:rsidR="00D153DB">
        <w:rPr>
          <w:b/>
          <w:sz w:val="24"/>
        </w:rPr>
        <w:fldChar w:fldCharType="end"/>
      </w:r>
      <w:bookmarkEnd w:id="0"/>
    </w:p>
    <w:p w14:paraId="6C29BF43" w14:textId="34473FA0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 w:rsidRPr="00890688">
        <w:rPr>
          <w:b/>
          <w:sz w:val="24"/>
          <w:lang w:val="it-IT"/>
        </w:rPr>
        <w:tab/>
      </w:r>
      <w:r w:rsidR="00D153DB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D153DB">
        <w:rPr>
          <w:b/>
          <w:sz w:val="24"/>
        </w:rPr>
        <w:instrText xml:space="preserve"> FORMDROPDOWN </w:instrText>
      </w:r>
      <w:r w:rsidR="00D153DB">
        <w:rPr>
          <w:b/>
          <w:sz w:val="24"/>
        </w:rPr>
      </w:r>
      <w:r w:rsidR="00D153DB">
        <w:rPr>
          <w:b/>
          <w:sz w:val="24"/>
        </w:rPr>
        <w:fldChar w:fldCharType="end"/>
      </w:r>
      <w:bookmarkEnd w:id="1"/>
    </w:p>
    <w:p w14:paraId="189B563E" w14:textId="680D264E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5A4E9E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5A4E9E">
        <w:rPr>
          <w:b/>
          <w:sz w:val="24"/>
        </w:rPr>
        <w:instrText xml:space="preserve"> FORMDROPDOWN </w:instrText>
      </w:r>
      <w:r w:rsidR="00D153DB">
        <w:rPr>
          <w:b/>
          <w:sz w:val="24"/>
        </w:rPr>
      </w:r>
      <w:r w:rsidR="00D153DB">
        <w:rPr>
          <w:b/>
          <w:sz w:val="24"/>
        </w:rPr>
        <w:fldChar w:fldCharType="separate"/>
      </w:r>
      <w:r w:rsidR="005A4E9E">
        <w:rPr>
          <w:b/>
          <w:sz w:val="24"/>
        </w:rPr>
        <w:fldChar w:fldCharType="end"/>
      </w:r>
      <w:bookmarkEnd w:id="2"/>
    </w:p>
    <w:p w14:paraId="1A484764" w14:textId="70C6A020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D153DB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D153DB">
        <w:rPr>
          <w:b/>
          <w:sz w:val="24"/>
        </w:rPr>
        <w:instrText xml:space="preserve"> FORMDROPDOWN </w:instrText>
      </w:r>
      <w:r w:rsidR="00D153DB">
        <w:rPr>
          <w:b/>
          <w:sz w:val="24"/>
        </w:rPr>
      </w:r>
      <w:r w:rsidR="00D153DB">
        <w:rPr>
          <w:b/>
          <w:sz w:val="24"/>
        </w:rPr>
        <w:fldChar w:fldCharType="end"/>
      </w:r>
      <w:bookmarkEnd w:id="3"/>
    </w:p>
    <w:p w14:paraId="61E78A03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0AA68842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31C6066C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14F12ACA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03033ACA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2DF2FBB9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5DAFC5B8" w14:textId="741E5D2B" w:rsid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BE92CA9" w14:textId="77777777" w:rsidR="00717C46" w:rsidRPr="00712D20" w:rsidRDefault="00717C46">
      <w:pPr>
        <w:tabs>
          <w:tab w:val="left" w:pos="3960"/>
        </w:tabs>
        <w:rPr>
          <w:sz w:val="16"/>
          <w:szCs w:val="16"/>
          <w:lang w:val="it-IT"/>
        </w:rPr>
      </w:pPr>
    </w:p>
    <w:p w14:paraId="3B4108B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B13F2E">
        <w:rPr>
          <w:szCs w:val="20"/>
        </w:rPr>
        <w:instrText xml:space="preserve"> FORMCHECKBOX </w:instrText>
      </w:r>
      <w:r w:rsidR="00D153DB">
        <w:rPr>
          <w:szCs w:val="20"/>
          <w:lang w:val="it-IT"/>
        </w:rPr>
      </w:r>
      <w:r w:rsidR="00D153D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6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13F2E">
        <w:rPr>
          <w:szCs w:val="20"/>
        </w:rPr>
        <w:instrText xml:space="preserve"> FORMCHECKBOX </w:instrText>
      </w:r>
      <w:r w:rsidR="00D153DB">
        <w:rPr>
          <w:szCs w:val="20"/>
          <w:lang w:val="it-IT"/>
        </w:rPr>
      </w:r>
      <w:r w:rsidR="00D153DB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</w:p>
    <w:p w14:paraId="48F7813C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5A25BC34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53DB">
        <w:rPr>
          <w:szCs w:val="20"/>
          <w:lang w:val="it-IT"/>
        </w:rPr>
      </w:r>
      <w:r w:rsidR="00D153D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53DB">
        <w:rPr>
          <w:szCs w:val="20"/>
          <w:lang w:val="it-IT"/>
        </w:rPr>
      </w:r>
      <w:r w:rsidR="00D153D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D153DB">
        <w:rPr>
          <w:szCs w:val="20"/>
          <w:lang w:val="it-IT"/>
        </w:rPr>
      </w:r>
      <w:r w:rsidR="00D153DB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74B1F5D2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6A307ECF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617DBF6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302514C9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14:paraId="199B1D3E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6EBD8C2B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Telefon</w:t>
      </w:r>
      <w:r w:rsidRPr="00717C46">
        <w:rPr>
          <w:szCs w:val="20"/>
          <w:lang w:val="it-IT"/>
        </w:rPr>
        <w:tab/>
        <w:t>Privat: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717C46">
        <w:rPr>
          <w:szCs w:val="20"/>
          <w:lang w:val="it-IT"/>
        </w:rPr>
        <w:tab/>
        <w:t>Geschäft:</w:t>
      </w:r>
      <w:r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78B733BF" w14:textId="77777777" w:rsidR="00712D20" w:rsidRPr="00717C46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717C46">
        <w:rPr>
          <w:szCs w:val="20"/>
          <w:lang w:val="it-IT"/>
        </w:rPr>
        <w:t>Téléphone</w:t>
      </w:r>
      <w:r w:rsidRPr="00717C46">
        <w:rPr>
          <w:szCs w:val="20"/>
          <w:lang w:val="it-IT"/>
        </w:rPr>
        <w:tab/>
        <w:t>Privé:</w:t>
      </w:r>
      <w:r w:rsidRPr="00717C46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D1071" w:rsidRPr="00717C46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1"/>
      <w:r w:rsidRPr="00717C46">
        <w:rPr>
          <w:szCs w:val="20"/>
          <w:lang w:val="it-IT"/>
        </w:rPr>
        <w:tab/>
        <w:t>Bureau:</w:t>
      </w:r>
      <w:r w:rsidRPr="00717C46">
        <w:rPr>
          <w:szCs w:val="20"/>
          <w:lang w:val="it-IT"/>
        </w:rPr>
        <w:tab/>
      </w:r>
      <w:r w:rsidR="000D1071" w:rsidRPr="00717C46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17C46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27491668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39ED5C8A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6203DBEB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4918B2A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0A99E89" w14:textId="1026DBEC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  <w:r w:rsidR="00890688">
        <w:rPr>
          <w:szCs w:val="20"/>
          <w:lang w:val="fr-CH"/>
        </w:rPr>
        <w:t xml:space="preserve">, </w:t>
      </w:r>
      <w:r w:rsidRPr="006C5307">
        <w:rPr>
          <w:szCs w:val="20"/>
          <w:lang w:val="fr-CH"/>
        </w:rPr>
        <w:t>Lieu d'origine</w:t>
      </w:r>
      <w:r w:rsidR="00890688">
        <w:rPr>
          <w:szCs w:val="20"/>
          <w:lang w:val="fr-CH"/>
        </w:rPr>
        <w:t xml:space="preserve">, </w:t>
      </w: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33C9B5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4BCDF9B9" w14:textId="284E7275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37F2074C" w14:textId="6581E1AB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5B0EC753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6"/>
      <w:r>
        <w:rPr>
          <w:szCs w:val="20"/>
          <w:lang w:val="it-IT"/>
        </w:rPr>
        <w:tab/>
      </w:r>
    </w:p>
    <w:p w14:paraId="386C0FE0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4A9C929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2096F9FF" w14:textId="2A99D2C9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 xml:space="preserve">Date d'entrée </w:t>
      </w:r>
      <w:r w:rsidR="00ED5A82">
        <w:rPr>
          <w:szCs w:val="20"/>
          <w:lang w:val="fr-FR"/>
        </w:rPr>
        <w:t>à</w:t>
      </w:r>
      <w:r w:rsidRPr="00153A95">
        <w:rPr>
          <w:szCs w:val="20"/>
          <w:lang w:val="fr-FR"/>
        </w:rPr>
        <w:t xml:space="preserve"> la FSFP*</w:t>
      </w:r>
    </w:p>
    <w:p w14:paraId="5B0165C8" w14:textId="411B228A" w:rsidR="00712D20" w:rsidRDefault="00066DD6" w:rsidP="00066DD6">
      <w:pPr>
        <w:tabs>
          <w:tab w:val="left" w:pos="3960"/>
          <w:tab w:val="left" w:pos="5387"/>
        </w:tabs>
        <w:rPr>
          <w:szCs w:val="20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  <w:t>(dd/mm/yyyy)</w:t>
      </w:r>
    </w:p>
    <w:p w14:paraId="2839D0D6" w14:textId="77777777" w:rsidR="00717C46" w:rsidRPr="00717C46" w:rsidRDefault="00717C46" w:rsidP="00717C46">
      <w:pPr>
        <w:tabs>
          <w:tab w:val="left" w:pos="3960"/>
          <w:tab w:val="left" w:pos="5387"/>
        </w:tabs>
        <w:rPr>
          <w:b/>
          <w:bCs/>
          <w:szCs w:val="20"/>
          <w:lang w:val="it-IT"/>
        </w:rPr>
      </w:pPr>
    </w:p>
    <w:p w14:paraId="15542275" w14:textId="77777777" w:rsidR="00717C46" w:rsidRPr="00430A6B" w:rsidRDefault="00890688" w:rsidP="00717C46">
      <w:pPr>
        <w:tabs>
          <w:tab w:val="left" w:pos="3960"/>
          <w:tab w:val="left" w:pos="5387"/>
        </w:tabs>
        <w:rPr>
          <w:b/>
          <w:bCs/>
          <w:szCs w:val="20"/>
        </w:rPr>
      </w:pPr>
      <w:r w:rsidRPr="00430A6B">
        <w:rPr>
          <w:b/>
          <w:bCs/>
          <w:szCs w:val="20"/>
        </w:rPr>
        <w:t xml:space="preserve">Gründe für die Passivmitgliedschaft / </w:t>
      </w:r>
      <w:r w:rsidR="006E5A30" w:rsidRPr="00430A6B">
        <w:rPr>
          <w:b/>
          <w:bCs/>
          <w:szCs w:val="20"/>
        </w:rPr>
        <w:t xml:space="preserve">Raisons d’être membre passif </w:t>
      </w:r>
      <w:r w:rsidRPr="00430A6B">
        <w:rPr>
          <w:b/>
          <w:bCs/>
          <w:szCs w:val="20"/>
        </w:rPr>
        <w:t xml:space="preserve">/ </w:t>
      </w:r>
    </w:p>
    <w:p w14:paraId="46FE9BE7" w14:textId="2B9175EF" w:rsidR="00890688" w:rsidRPr="00717C46" w:rsidRDefault="00717C46" w:rsidP="00717C46">
      <w:pPr>
        <w:tabs>
          <w:tab w:val="left" w:pos="3960"/>
          <w:tab w:val="left" w:pos="5387"/>
        </w:tabs>
        <w:rPr>
          <w:b/>
          <w:bCs/>
          <w:sz w:val="16"/>
          <w:szCs w:val="16"/>
          <w:lang w:val="it-IT"/>
        </w:rPr>
      </w:pPr>
      <w:r w:rsidRPr="00717C46">
        <w:rPr>
          <w:b/>
          <w:bCs/>
          <w:szCs w:val="20"/>
          <w:lang w:val="it-IT"/>
        </w:rPr>
        <w:t>Motivo per richiesta a membro passivo:</w:t>
      </w:r>
    </w:p>
    <w:p w14:paraId="624373D4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30118C0A" w14:textId="0529E8F4" w:rsidR="00890688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 w:rsidR="00F16F62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6374384A" w14:textId="3DCF986B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4746C528" w14:textId="77777777" w:rsidR="00D00CA0" w:rsidRPr="00D00CA0" w:rsidRDefault="00D00CA0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DE6F790" w14:textId="77777777" w:rsidR="00890688" w:rsidRPr="00D00CA0" w:rsidRDefault="00890688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71C28036" w14:textId="24CCE4DA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Lieu et date</w:t>
      </w:r>
      <w:r w:rsidR="00890688">
        <w:rPr>
          <w:szCs w:val="20"/>
        </w:rPr>
        <w:t xml:space="preserve">, </w:t>
      </w: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8"/>
    </w:p>
    <w:p w14:paraId="7C84AFE5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95CEBD1" w14:textId="52E69591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4CCF5BB6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49FE2417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 w:rsidSect="00717C46">
      <w:headerReference w:type="default" r:id="rId8"/>
      <w:footerReference w:type="default" r:id="rId9"/>
      <w:pgSz w:w="11906" w:h="16838" w:code="9"/>
      <w:pgMar w:top="2336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442" w14:textId="77777777" w:rsidR="00D139E1" w:rsidRDefault="00D139E1">
      <w:r>
        <w:separator/>
      </w:r>
    </w:p>
  </w:endnote>
  <w:endnote w:type="continuationSeparator" w:id="0">
    <w:p w14:paraId="133300DC" w14:textId="77777777"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D9C2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4BE4A538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1DA32299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1673057A" w14:textId="77777777"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716E" w14:textId="77777777" w:rsidR="00D139E1" w:rsidRDefault="00D139E1">
      <w:r>
        <w:separator/>
      </w:r>
    </w:p>
  </w:footnote>
  <w:footnote w:type="continuationSeparator" w:id="0">
    <w:p w14:paraId="2E8920FC" w14:textId="77777777"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C46" w14:textId="77777777" w:rsidR="00883782" w:rsidRDefault="00516191">
    <w:r>
      <w:rPr>
        <w:noProof/>
        <w:lang w:eastAsia="de-CH"/>
      </w:rPr>
      <w:drawing>
        <wp:inline distT="0" distB="0" distL="0" distR="0" wp14:anchorId="065C6715" wp14:editId="21EB3F3D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87791">
    <w:abstractNumId w:val="0"/>
  </w:num>
  <w:num w:numId="2" w16cid:durableId="1243681995">
    <w:abstractNumId w:val="1"/>
  </w:num>
  <w:num w:numId="3" w16cid:durableId="504824167">
    <w:abstractNumId w:val="2"/>
  </w:num>
  <w:num w:numId="4" w16cid:durableId="1842503749">
    <w:abstractNumId w:val="3"/>
  </w:num>
  <w:num w:numId="5" w16cid:durableId="152382646">
    <w:abstractNumId w:val="8"/>
  </w:num>
  <w:num w:numId="6" w16cid:durableId="492989492">
    <w:abstractNumId w:val="4"/>
  </w:num>
  <w:num w:numId="7" w16cid:durableId="1828397918">
    <w:abstractNumId w:val="5"/>
  </w:num>
  <w:num w:numId="8" w16cid:durableId="259292451">
    <w:abstractNumId w:val="6"/>
  </w:num>
  <w:num w:numId="9" w16cid:durableId="1698845021">
    <w:abstractNumId w:val="7"/>
  </w:num>
  <w:num w:numId="10" w16cid:durableId="1440416066">
    <w:abstractNumId w:val="9"/>
  </w:num>
  <w:num w:numId="11" w16cid:durableId="947740389">
    <w:abstractNumId w:val="10"/>
  </w:num>
  <w:num w:numId="12" w16cid:durableId="18131365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26573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21597"/>
    <w:rsid w:val="00350E4D"/>
    <w:rsid w:val="003901E8"/>
    <w:rsid w:val="00430A6B"/>
    <w:rsid w:val="0046457B"/>
    <w:rsid w:val="0048530E"/>
    <w:rsid w:val="004C1C5F"/>
    <w:rsid w:val="005001EF"/>
    <w:rsid w:val="00516191"/>
    <w:rsid w:val="00545F23"/>
    <w:rsid w:val="00567838"/>
    <w:rsid w:val="00586712"/>
    <w:rsid w:val="005A4E9E"/>
    <w:rsid w:val="005E5E95"/>
    <w:rsid w:val="006515BB"/>
    <w:rsid w:val="00671796"/>
    <w:rsid w:val="00685A76"/>
    <w:rsid w:val="006A5004"/>
    <w:rsid w:val="006C5307"/>
    <w:rsid w:val="006E5A30"/>
    <w:rsid w:val="00712D20"/>
    <w:rsid w:val="00717C46"/>
    <w:rsid w:val="00733E40"/>
    <w:rsid w:val="00762A24"/>
    <w:rsid w:val="007912A1"/>
    <w:rsid w:val="007A294E"/>
    <w:rsid w:val="00851B5F"/>
    <w:rsid w:val="00883782"/>
    <w:rsid w:val="00890688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0CA0"/>
    <w:rsid w:val="00D07E90"/>
    <w:rsid w:val="00D139E1"/>
    <w:rsid w:val="00D153DB"/>
    <w:rsid w:val="00D27C64"/>
    <w:rsid w:val="00D63BDC"/>
    <w:rsid w:val="00D77D46"/>
    <w:rsid w:val="00DA48BD"/>
    <w:rsid w:val="00DB77D9"/>
    <w:rsid w:val="00DE59EF"/>
    <w:rsid w:val="00DE734F"/>
    <w:rsid w:val="00E26C4D"/>
    <w:rsid w:val="00E71706"/>
    <w:rsid w:val="00E7296A"/>
    <w:rsid w:val="00ED0B20"/>
    <w:rsid w:val="00ED4D24"/>
    <w:rsid w:val="00ED5A82"/>
    <w:rsid w:val="00EE57D6"/>
    <w:rsid w:val="00F16F62"/>
    <w:rsid w:val="00F2408D"/>
    <w:rsid w:val="00F54E35"/>
    <w:rsid w:val="00F61984"/>
    <w:rsid w:val="00F62C74"/>
    <w:rsid w:val="00F673B6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19122F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924-3FC1-4ED9-9728-B5DA32D1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2024-01-17T13:12:00Z</dcterms:created>
  <dcterms:modified xsi:type="dcterms:W3CDTF">2024-01-17T13:13:00Z</dcterms:modified>
</cp:coreProperties>
</file>