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C572" w14:textId="77777777" w:rsidR="00901D80" w:rsidRPr="00DA43F1" w:rsidRDefault="00901D80" w:rsidP="00901D80">
      <w:pPr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b/>
          <w:sz w:val="20"/>
          <w:szCs w:val="20"/>
          <w:lang w:val="de-CH"/>
        </w:rPr>
        <w:t>Personalien des Antragsstellers / der Antragstellerin</w:t>
      </w:r>
    </w:p>
    <w:p w14:paraId="4C7C8174" w14:textId="77777777" w:rsidR="00901D80" w:rsidRPr="00DA43F1" w:rsidRDefault="00901D80" w:rsidP="00901D80">
      <w:pPr>
        <w:rPr>
          <w:rFonts w:ascii="Arial" w:hAnsi="Arial" w:cs="Arial"/>
          <w:sz w:val="20"/>
          <w:szCs w:val="20"/>
          <w:lang w:val="de-CH"/>
        </w:rPr>
      </w:pPr>
    </w:p>
    <w:p w14:paraId="282ADB29" w14:textId="6ED375B2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</w:t>
      </w:r>
      <w:r w:rsidR="00574945" w:rsidRPr="00DA43F1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iCs/>
          <w:sz w:val="20"/>
          <w:szCs w:val="20"/>
          <w:lang w:val="de-CH"/>
        </w:rPr>
        <w:t>/</w:t>
      </w:r>
      <w:bookmarkStart w:id="0" w:name="Text2"/>
      <w:bookmarkEnd w:id="0"/>
      <w:r w:rsidR="00574945" w:rsidRPr="00DA43F1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iCs/>
          <w:sz w:val="20"/>
          <w:szCs w:val="20"/>
          <w:lang w:val="de-CH"/>
        </w:rPr>
        <w:t>Vorname: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bookmarkStart w:id="1" w:name="_Hlk104888012"/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</w:p>
    <w:p w14:paraId="0F26881E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bookmarkStart w:id="2" w:name="Text5"/>
      <w:bookmarkEnd w:id="2"/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5440A0AB" w14:textId="46303003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Aktuelle Wohnadresse</w:t>
      </w:r>
      <w:r w:rsidR="003020C4" w:rsidRPr="00DA43F1">
        <w:rPr>
          <w:rFonts w:ascii="Arial" w:hAnsi="Arial" w:cs="Arial"/>
          <w:iCs/>
          <w:sz w:val="20"/>
          <w:szCs w:val="20"/>
          <w:lang w:val="de-CH"/>
        </w:rPr>
        <w:t xml:space="preserve"> / Ort</w:t>
      </w:r>
      <w:r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E609BAF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6B416110" w14:textId="6854E98B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(dd.mm.yyyy)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6359082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0FF5A212" w14:textId="67E41D56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Telefonnummer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D575405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7A3F2897" w14:textId="2B566FA0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VSPB Sektion: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B47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67B47" w:rsidRPr="00DA43F1">
        <w:rPr>
          <w:rFonts w:ascii="Arial" w:hAnsi="Arial" w:cs="Arial"/>
          <w:sz w:val="20"/>
          <w:szCs w:val="20"/>
          <w:lang w:val="de-CH"/>
        </w:rPr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67B47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640534D2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36C841D1" w14:textId="5781B95F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Zivilstand: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B91CD7C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ab/>
      </w:r>
    </w:p>
    <w:p w14:paraId="6384F0BA" w14:textId="1543C6DE" w:rsidR="003020C4" w:rsidRPr="00DA43F1" w:rsidRDefault="003020C4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>Name Ehepartner/in: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E13F1DF" w14:textId="77777777" w:rsidR="003020C4" w:rsidRPr="00DA43F1" w:rsidRDefault="003020C4" w:rsidP="00A25C51">
      <w:pPr>
        <w:tabs>
          <w:tab w:val="right" w:pos="9354"/>
        </w:tabs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DA43F1">
        <w:rPr>
          <w:rFonts w:ascii="Arial" w:hAnsi="Arial" w:cs="Arial"/>
          <w:sz w:val="20"/>
          <w:szCs w:val="20"/>
          <w:u w:val="single"/>
          <w:lang w:val="de-CH"/>
        </w:rPr>
        <w:tab/>
      </w:r>
    </w:p>
    <w:p w14:paraId="5E330433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1D281970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  <w:r w:rsidRPr="00DA43F1">
        <w:rPr>
          <w:rFonts w:ascii="Arial" w:hAnsi="Arial" w:cs="Arial"/>
          <w:b/>
          <w:sz w:val="20"/>
          <w:szCs w:val="20"/>
          <w:lang w:val="de-CH"/>
        </w:rPr>
        <w:t>Personalien der unmündigen im gleichen Haushalt lebenden Kinder</w:t>
      </w:r>
    </w:p>
    <w:p w14:paraId="26649702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7C01FFD7" w14:textId="1DACA8AD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</w:p>
    <w:p w14:paraId="466B5150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1E1B36B7" w14:textId="79920A62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(dd.mm.yyyy)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50EDD5B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764E9B7C" w14:textId="500C0EBD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Cs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Cs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6B49E58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4A2B7654" w14:textId="00B52E7E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(dd.mm.yyyy)</w:t>
      </w:r>
      <w:r w:rsidR="00A25C51" w:rsidRPr="00DA43F1">
        <w:rPr>
          <w:rFonts w:ascii="Arial" w:hAnsi="Arial" w:cs="Arial"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0673EA0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13DA25E4" w14:textId="47D17584" w:rsidR="00901D80" w:rsidRPr="00DA43F1" w:rsidRDefault="00574945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Fonts w:ascii="Arial" w:hAnsi="Arial" w:cs="Arial"/>
          <w:iCs/>
          <w:sz w:val="20"/>
          <w:szCs w:val="20"/>
          <w:lang w:val="de-CH"/>
        </w:rPr>
        <w:t>Name / Vorname</w:t>
      </w:r>
      <w:r w:rsidR="00901D80" w:rsidRPr="00DA43F1">
        <w:rPr>
          <w:rFonts w:ascii="Arial" w:hAnsi="Arial" w:cs="Arial"/>
          <w:i/>
          <w:sz w:val="20"/>
          <w:szCs w:val="20"/>
          <w:lang w:val="de-CH"/>
        </w:rPr>
        <w:t>:</w:t>
      </w:r>
      <w:r w:rsidR="00A25C51" w:rsidRPr="00DA43F1">
        <w:rPr>
          <w:rFonts w:ascii="Arial" w:hAnsi="Arial" w:cs="Arial"/>
          <w:i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1D01F2A" w14:textId="77777777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184867BA" w14:textId="557381C8" w:rsidR="00901D80" w:rsidRPr="00DA43F1" w:rsidRDefault="00901D80" w:rsidP="00A25C51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de-CH"/>
        </w:rPr>
      </w:pPr>
      <w:r w:rsidRPr="00DA43F1">
        <w:rPr>
          <w:rStyle w:val="hps"/>
          <w:rFonts w:ascii="Arial" w:hAnsi="Arial" w:cs="Arial"/>
          <w:color w:val="222222"/>
          <w:sz w:val="20"/>
          <w:szCs w:val="20"/>
          <w:lang w:val="de-CH"/>
        </w:rPr>
        <w:t>Geburtsdatum</w:t>
      </w:r>
      <w:r w:rsidRPr="00DA43F1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DA43F1">
        <w:rPr>
          <w:rFonts w:ascii="Arial" w:hAnsi="Arial" w:cs="Arial"/>
          <w:sz w:val="20"/>
          <w:szCs w:val="20"/>
          <w:lang w:val="de-CH"/>
        </w:rPr>
        <w:t>(dd.mm.yyyy)</w:t>
      </w:r>
      <w:r w:rsidR="00A25C51" w:rsidRPr="00DA43F1">
        <w:rPr>
          <w:rFonts w:ascii="Arial" w:hAnsi="Arial" w:cs="Arial"/>
          <w:sz w:val="20"/>
          <w:szCs w:val="20"/>
          <w:lang w:val="de-CH"/>
        </w:rPr>
        <w:t xml:space="preserve">: </w:t>
      </w:r>
      <w:r w:rsidR="00A25C51" w:rsidRPr="00DA43F1">
        <w:rPr>
          <w:rFonts w:ascii="Arial" w:hAnsi="Arial" w:cs="Arial"/>
          <w:sz w:val="20"/>
          <w:szCs w:val="20"/>
          <w:lang w:val="de-CH"/>
        </w:rPr>
        <w:tab/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51" w:rsidRPr="00DA43F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A25C51" w:rsidRPr="00DA43F1">
        <w:rPr>
          <w:rFonts w:ascii="Arial" w:hAnsi="Arial" w:cs="Arial"/>
          <w:sz w:val="20"/>
          <w:szCs w:val="20"/>
          <w:lang w:val="de-CH"/>
        </w:rPr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separate"/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noProof/>
          <w:sz w:val="20"/>
          <w:szCs w:val="20"/>
          <w:lang w:val="de-CH"/>
        </w:rPr>
        <w:t> </w:t>
      </w:r>
      <w:r w:rsidR="00A25C51" w:rsidRPr="00DA43F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CBFF967" w14:textId="77777777" w:rsidR="00901D80" w:rsidRPr="00DA43F1" w:rsidRDefault="00901D80" w:rsidP="00A25C51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5BCF2543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9"/>
        <w:gridCol w:w="2829"/>
      </w:tblGrid>
      <w:tr w:rsidR="00223334" w:rsidRPr="00DA43F1" w14:paraId="078C2E4B" w14:textId="77777777" w:rsidTr="000E21F2">
        <w:trPr>
          <w:trHeight w:val="340"/>
        </w:trPr>
        <w:tc>
          <w:tcPr>
            <w:tcW w:w="9209" w:type="dxa"/>
            <w:gridSpan w:val="3"/>
            <w:vAlign w:val="center"/>
          </w:tcPr>
          <w:p w14:paraId="13D5AE4B" w14:textId="6145EFE9" w:rsidR="00223334" w:rsidRPr="00DA43F1" w:rsidRDefault="0022333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Finanzielle Situation</w:t>
            </w:r>
          </w:p>
        </w:tc>
      </w:tr>
      <w:tr w:rsidR="00176B2D" w:rsidRPr="00DA43F1" w14:paraId="6584A3A7" w14:textId="77777777" w:rsidTr="000E21F2">
        <w:trPr>
          <w:trHeight w:val="340"/>
        </w:trPr>
        <w:tc>
          <w:tcPr>
            <w:tcW w:w="3681" w:type="dxa"/>
            <w:vAlign w:val="center"/>
          </w:tcPr>
          <w:p w14:paraId="46320DD7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Einnahmen</w:t>
            </w:r>
          </w:p>
        </w:tc>
        <w:tc>
          <w:tcPr>
            <w:tcW w:w="2699" w:type="dxa"/>
            <w:vAlign w:val="center"/>
          </w:tcPr>
          <w:p w14:paraId="0949D73D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Gesuchsteller</w:t>
            </w:r>
          </w:p>
        </w:tc>
        <w:tc>
          <w:tcPr>
            <w:tcW w:w="2829" w:type="dxa"/>
            <w:vAlign w:val="center"/>
          </w:tcPr>
          <w:p w14:paraId="70D2E260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Ehepartner</w:t>
            </w:r>
          </w:p>
        </w:tc>
      </w:tr>
      <w:tr w:rsidR="00176B2D" w:rsidRPr="00DA43F1" w14:paraId="48BB105F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2C8734A8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Höhe des monatlichen Einkommens (brutto)</w:t>
            </w:r>
          </w:p>
        </w:tc>
        <w:tc>
          <w:tcPr>
            <w:tcW w:w="2699" w:type="dxa"/>
            <w:vAlign w:val="center"/>
          </w:tcPr>
          <w:p w14:paraId="59FBD597" w14:textId="66F3BFE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2D3DE36A" w14:textId="3015E2E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4F92948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B6FDAF6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Sonstiges Einkommen</w:t>
            </w:r>
          </w:p>
          <w:p w14:paraId="1D2FF007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(z.B. Versicherte Leistungen)</w:t>
            </w:r>
          </w:p>
        </w:tc>
        <w:tc>
          <w:tcPr>
            <w:tcW w:w="2699" w:type="dxa"/>
            <w:vAlign w:val="center"/>
          </w:tcPr>
          <w:p w14:paraId="5317FC28" w14:textId="52AF680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5A316C89" w14:textId="2E379F47" w:rsidR="00176B2D" w:rsidRPr="00DA43F1" w:rsidRDefault="00176B2D" w:rsidP="00223334">
            <w:pPr>
              <w:tabs>
                <w:tab w:val="left" w:pos="2431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5A235AD1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5598F8F" w14:textId="77777777" w:rsidR="00176B2D" w:rsidRPr="00DA43F1" w:rsidRDefault="00176B2D" w:rsidP="005B3FD8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Cs/>
                <w:sz w:val="20"/>
                <w:szCs w:val="20"/>
                <w:lang w:val="de-CH"/>
              </w:rPr>
              <w:t>Weiteres Einkommen aus Nebentätigkeiten</w:t>
            </w:r>
          </w:p>
        </w:tc>
        <w:tc>
          <w:tcPr>
            <w:tcW w:w="2699" w:type="dxa"/>
            <w:vAlign w:val="center"/>
          </w:tcPr>
          <w:p w14:paraId="17E52C7B" w14:textId="26E6377E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4DE821C1" w14:textId="68EBA84D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17B9BA28" w14:textId="77777777" w:rsidTr="000E21F2">
        <w:trPr>
          <w:trHeight w:val="340"/>
        </w:trPr>
        <w:tc>
          <w:tcPr>
            <w:tcW w:w="3681" w:type="dxa"/>
            <w:vAlign w:val="center"/>
          </w:tcPr>
          <w:p w14:paraId="195FE423" w14:textId="77777777" w:rsidR="00176B2D" w:rsidRPr="00DA43F1" w:rsidRDefault="00176B2D" w:rsidP="005B3FD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Vermögen</w:t>
            </w:r>
          </w:p>
        </w:tc>
        <w:tc>
          <w:tcPr>
            <w:tcW w:w="2699" w:type="dxa"/>
            <w:vAlign w:val="center"/>
          </w:tcPr>
          <w:p w14:paraId="0EBFCEE3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Gesuchsteller</w:t>
            </w:r>
          </w:p>
        </w:tc>
        <w:tc>
          <w:tcPr>
            <w:tcW w:w="2829" w:type="dxa"/>
            <w:vAlign w:val="center"/>
          </w:tcPr>
          <w:p w14:paraId="6F708878" w14:textId="77777777" w:rsidR="00176B2D" w:rsidRPr="00DA43F1" w:rsidRDefault="00176B2D" w:rsidP="005B3FD8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Ehepartner</w:t>
            </w:r>
          </w:p>
        </w:tc>
      </w:tr>
      <w:tr w:rsidR="00176B2D" w:rsidRPr="00DA43F1" w14:paraId="783C9E0F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0BF799E8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Total Guthaben auf Bank-/</w:t>
            </w:r>
            <w:proofErr w:type="spellStart"/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Postkonti</w:t>
            </w:r>
            <w:proofErr w:type="spellEnd"/>
          </w:p>
        </w:tc>
        <w:tc>
          <w:tcPr>
            <w:tcW w:w="2699" w:type="dxa"/>
            <w:vAlign w:val="center"/>
          </w:tcPr>
          <w:p w14:paraId="34D81992" w14:textId="72E99DEF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6159CA08" w14:textId="075CE066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2EC69A45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888A32E" w14:textId="4DE9A0E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Andere Vermögenswerte (Bargeld, Wertschriften</w:t>
            </w:r>
            <w:r w:rsidR="00D3491B">
              <w:rPr>
                <w:rFonts w:ascii="Arial" w:hAnsi="Arial" w:cs="Arial"/>
                <w:sz w:val="20"/>
                <w:szCs w:val="20"/>
                <w:lang w:val="de-CH"/>
              </w:rPr>
              <w:t xml:space="preserve"> usw.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699" w:type="dxa"/>
            <w:vAlign w:val="center"/>
          </w:tcPr>
          <w:p w14:paraId="3CE8EDC2" w14:textId="1119653A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4EF60158" w14:textId="164D1014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76B2D" w:rsidRPr="00DA43F1" w14:paraId="5703CF20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14190370" w14:textId="77777777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Wohneigentum / Liegenschaften</w:t>
            </w:r>
          </w:p>
        </w:tc>
        <w:tc>
          <w:tcPr>
            <w:tcW w:w="2699" w:type="dxa"/>
            <w:vAlign w:val="center"/>
          </w:tcPr>
          <w:p w14:paraId="1EA5A646" w14:textId="256E96F9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53E882F3" w14:textId="1EA2A1C8" w:rsidR="00176B2D" w:rsidRPr="00DA43F1" w:rsidRDefault="00176B2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88DCBFC" w14:textId="77777777" w:rsidR="00C9699C" w:rsidRDefault="00C9699C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528"/>
      </w:tblGrid>
      <w:tr w:rsidR="00490D3F" w:rsidRPr="00DA43F1" w14:paraId="6E0D3631" w14:textId="77777777" w:rsidTr="000E21F2">
        <w:trPr>
          <w:trHeight w:hRule="exact" w:val="340"/>
        </w:trPr>
        <w:tc>
          <w:tcPr>
            <w:tcW w:w="9209" w:type="dxa"/>
            <w:gridSpan w:val="2"/>
            <w:tcMar>
              <w:top w:w="57" w:type="dxa"/>
            </w:tcMar>
            <w:vAlign w:val="center"/>
          </w:tcPr>
          <w:p w14:paraId="0C532DB5" w14:textId="5AFD0AA2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lastRenderedPageBreak/>
              <w:t>Finanzielle Verpflichtungen</w:t>
            </w:r>
          </w:p>
        </w:tc>
      </w:tr>
      <w:tr w:rsidR="00490D3F" w:rsidRPr="00DA43F1" w14:paraId="3646BB98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0BE4F3E9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Wohnkosten</w:t>
            </w:r>
          </w:p>
        </w:tc>
        <w:tc>
          <w:tcPr>
            <w:tcW w:w="5528" w:type="dxa"/>
            <w:vAlign w:val="center"/>
          </w:tcPr>
          <w:p w14:paraId="696DD9BB" w14:textId="2A8AA372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161BF5E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529775D5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Lebenskosten</w:t>
            </w:r>
            <w:r w:rsidR="003020C4" w:rsidRPr="00DA43F1">
              <w:rPr>
                <w:rFonts w:ascii="Arial" w:hAnsi="Arial" w:cs="Arial"/>
                <w:sz w:val="20"/>
                <w:szCs w:val="20"/>
                <w:lang w:val="de-CH"/>
              </w:rPr>
              <w:t xml:space="preserve"> monatlich</w:t>
            </w:r>
          </w:p>
        </w:tc>
        <w:tc>
          <w:tcPr>
            <w:tcW w:w="5528" w:type="dxa"/>
            <w:vAlign w:val="center"/>
          </w:tcPr>
          <w:p w14:paraId="17904E63" w14:textId="23AD17A5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5ED9DDA3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49B61CED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Krankenversicherungskosten</w:t>
            </w:r>
          </w:p>
        </w:tc>
        <w:tc>
          <w:tcPr>
            <w:tcW w:w="5528" w:type="dxa"/>
            <w:vAlign w:val="center"/>
          </w:tcPr>
          <w:p w14:paraId="6A8080CB" w14:textId="4270D681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0C0C059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71893A6" w14:textId="77777777" w:rsidR="00490D3F" w:rsidRPr="00DA43F1" w:rsidRDefault="003020C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Bestehende</w:t>
            </w:r>
            <w:r w:rsidR="00490D3F" w:rsidRPr="00DA43F1">
              <w:rPr>
                <w:rFonts w:ascii="Arial" w:hAnsi="Arial" w:cs="Arial"/>
                <w:sz w:val="20"/>
                <w:szCs w:val="20"/>
                <w:lang w:val="de-CH"/>
              </w:rPr>
              <w:t xml:space="preserve"> Verpflichtungen</w:t>
            </w:r>
          </w:p>
          <w:p w14:paraId="34E5348D" w14:textId="77777777" w:rsidR="003020C4" w:rsidRPr="00DA43F1" w:rsidRDefault="003020C4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(Schulden / Belastungen)</w:t>
            </w:r>
          </w:p>
        </w:tc>
        <w:tc>
          <w:tcPr>
            <w:tcW w:w="5528" w:type="dxa"/>
            <w:vAlign w:val="center"/>
          </w:tcPr>
          <w:p w14:paraId="581DD89E" w14:textId="7DE1EA3A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43FEDD7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63942579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90D3F" w:rsidRPr="00D3491B" w14:paraId="3B58BCDD" w14:textId="77777777" w:rsidTr="005B3FD8">
        <w:trPr>
          <w:trHeight w:hRule="exact" w:val="340"/>
        </w:trPr>
        <w:tc>
          <w:tcPr>
            <w:tcW w:w="9211" w:type="dxa"/>
            <w:tcMar>
              <w:top w:w="57" w:type="dxa"/>
            </w:tcMar>
            <w:vAlign w:val="center"/>
          </w:tcPr>
          <w:p w14:paraId="456E8107" w14:textId="77777777" w:rsidR="00490D3F" w:rsidRPr="00DA43F1" w:rsidRDefault="00490D3F" w:rsidP="00490D3F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b/>
                <w:sz w:val="20"/>
                <w:szCs w:val="20"/>
                <w:lang w:val="de-CH"/>
              </w:rPr>
              <w:t>Kurzschilderung zur Situation aus der Sicht des/r Antragstellenden</w:t>
            </w:r>
          </w:p>
        </w:tc>
      </w:tr>
      <w:tr w:rsidR="00490D3F" w:rsidRPr="00DA43F1" w14:paraId="36C49844" w14:textId="77777777" w:rsidTr="005B3FD8">
        <w:tc>
          <w:tcPr>
            <w:tcW w:w="9211" w:type="dxa"/>
          </w:tcPr>
          <w:p w14:paraId="3D61DE02" w14:textId="77777777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D2FAE22" w14:textId="6E8ECEE3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77A3C456" w14:textId="60B00A68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C8C18AA" w14:textId="059B0648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74CA770" w14:textId="42C03EC4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434BF31" w14:textId="56979A69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0B7F4C" w14:textId="660F0E0D" w:rsidR="00A25C51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A9AFF7B" w14:textId="57480E10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25069BD" w14:textId="61F516AE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273F2B3" w14:textId="05326D36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A945C39" w14:textId="77777777" w:rsidR="00AF13BD" w:rsidRPr="00DA43F1" w:rsidRDefault="00AF13BD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D7B6E2A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33E3480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470D40F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7C553C3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82B0F59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6F882F3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F124970" w14:textId="011F2F3A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2463626B" w14:textId="77777777" w:rsidR="00A25C51" w:rsidRPr="00DA43F1" w:rsidRDefault="00A25C51" w:rsidP="00490D3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490D3F" w:rsidRPr="00DA43F1" w14:paraId="1182F30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B981445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5528" w:type="dxa"/>
            <w:vAlign w:val="center"/>
          </w:tcPr>
          <w:p w14:paraId="444E78F4" w14:textId="5F30A3E2" w:rsidR="00490D3F" w:rsidRPr="00DA43F1" w:rsidRDefault="00A25C51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DA43F1" w14:paraId="2FA4D63C" w14:textId="77777777" w:rsidTr="000E21F2">
        <w:trPr>
          <w:trHeight w:hRule="exact" w:val="567"/>
        </w:trPr>
        <w:tc>
          <w:tcPr>
            <w:tcW w:w="3681" w:type="dxa"/>
            <w:vAlign w:val="center"/>
          </w:tcPr>
          <w:p w14:paraId="67B2D4FF" w14:textId="77777777" w:rsidR="00490D3F" w:rsidRPr="00DA43F1" w:rsidRDefault="00490D3F" w:rsidP="005B3FD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5528" w:type="dxa"/>
            <w:vAlign w:val="center"/>
          </w:tcPr>
          <w:p w14:paraId="52A218F8" w14:textId="680C044B" w:rsidR="00490D3F" w:rsidRPr="00DA43F1" w:rsidRDefault="00A25C51" w:rsidP="00A25C51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A43F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1BB841A" w14:textId="77777777" w:rsidR="00490D3F" w:rsidRPr="00DA43F1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0ED1CAF7" w14:textId="77777777" w:rsidR="00574945" w:rsidRPr="00DA43F1" w:rsidRDefault="00574945" w:rsidP="003020C4">
      <w:pPr>
        <w:rPr>
          <w:rFonts w:ascii="Arial" w:hAnsi="Arial" w:cs="Arial"/>
          <w:sz w:val="20"/>
          <w:szCs w:val="20"/>
          <w:lang w:val="de-CH"/>
        </w:rPr>
      </w:pPr>
    </w:p>
    <w:p w14:paraId="728072B0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44BCC139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184D8824" w14:textId="77777777" w:rsidR="003020C4" w:rsidRPr="00DA43F1" w:rsidRDefault="003020C4" w:rsidP="00901D80">
      <w:pPr>
        <w:rPr>
          <w:rFonts w:ascii="Arial" w:hAnsi="Arial" w:cs="Arial"/>
          <w:sz w:val="20"/>
          <w:szCs w:val="20"/>
          <w:lang w:val="de-CH"/>
        </w:rPr>
      </w:pPr>
    </w:p>
    <w:p w14:paraId="716C9E26" w14:textId="77777777" w:rsidR="00901D80" w:rsidRPr="00DA43F1" w:rsidRDefault="003020C4" w:rsidP="00901D80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DA43F1">
        <w:rPr>
          <w:rFonts w:ascii="Arial" w:hAnsi="Arial" w:cs="Arial"/>
          <w:b/>
          <w:bCs/>
          <w:sz w:val="20"/>
          <w:szCs w:val="20"/>
          <w:lang w:val="de-CH"/>
        </w:rPr>
        <w:t>Bestimmungen</w:t>
      </w:r>
      <w:r w:rsidR="00901D80" w:rsidRPr="00DA43F1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05874E6A" w14:textId="2687A275" w:rsidR="00CD3135" w:rsidRPr="00DA43F1" w:rsidRDefault="00901D80" w:rsidP="00490D3F">
      <w:pPr>
        <w:rPr>
          <w:rFonts w:ascii="Arial" w:hAnsi="Arial" w:cs="Arial"/>
          <w:sz w:val="20"/>
          <w:szCs w:val="20"/>
          <w:lang w:val="de-CH"/>
        </w:rPr>
      </w:pPr>
      <w:r w:rsidRPr="00DA43F1">
        <w:rPr>
          <w:rFonts w:ascii="Arial" w:hAnsi="Arial" w:cs="Arial"/>
          <w:sz w:val="20"/>
          <w:szCs w:val="20"/>
          <w:lang w:val="de-CH"/>
        </w:rPr>
        <w:t xml:space="preserve">Siehe Artikel 9 des </w:t>
      </w:r>
      <w:hyperlink r:id="rId8" w:history="1">
        <w:r w:rsidRPr="00DA43F1">
          <w:rPr>
            <w:rStyle w:val="Hyperlink"/>
            <w:rFonts w:ascii="Arial" w:hAnsi="Arial" w:cs="Arial"/>
            <w:sz w:val="20"/>
            <w:szCs w:val="20"/>
            <w:lang w:val="de-CH"/>
          </w:rPr>
          <w:t>Stiftungsreglements</w:t>
        </w:r>
      </w:hyperlink>
      <w:r w:rsidRPr="00DA43F1">
        <w:rPr>
          <w:rFonts w:ascii="Arial" w:hAnsi="Arial" w:cs="Arial"/>
          <w:sz w:val="20"/>
          <w:szCs w:val="20"/>
          <w:lang w:val="de-CH"/>
        </w:rPr>
        <w:t xml:space="preserve"> der Sterbe- und Unterstützungskasse </w:t>
      </w:r>
    </w:p>
    <w:sectPr w:rsidR="00CD3135" w:rsidRPr="00DA43F1" w:rsidSect="00A25C51">
      <w:headerReference w:type="default" r:id="rId9"/>
      <w:pgSz w:w="11906" w:h="16838" w:code="9"/>
      <w:pgMar w:top="2694" w:right="851" w:bottom="709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2F0" w14:textId="77777777" w:rsidR="004B605E" w:rsidRDefault="004B605E">
      <w:r>
        <w:separator/>
      </w:r>
    </w:p>
  </w:endnote>
  <w:endnote w:type="continuationSeparator" w:id="0">
    <w:p w14:paraId="1621B73A" w14:textId="77777777" w:rsidR="004B605E" w:rsidRDefault="004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FD25" w14:textId="77777777" w:rsidR="004B605E" w:rsidRDefault="004B605E">
      <w:r>
        <w:separator/>
      </w:r>
    </w:p>
  </w:footnote>
  <w:footnote w:type="continuationSeparator" w:id="0">
    <w:p w14:paraId="4C969AB2" w14:textId="77777777" w:rsidR="004B605E" w:rsidRDefault="004B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5D9C" w14:textId="05773495" w:rsidR="00101D75" w:rsidRDefault="00A25C51" w:rsidP="003F6F29">
    <w:pPr>
      <w:tabs>
        <w:tab w:val="right" w:pos="9214"/>
      </w:tabs>
    </w:pPr>
    <w:bookmarkStart w:id="3" w:name="_Hlk104887943"/>
    <w:bookmarkStart w:id="4" w:name="_Hlk104887944"/>
    <w:r>
      <w:rPr>
        <w:noProof/>
      </w:rPr>
      <w:drawing>
        <wp:inline distT="0" distB="0" distL="0" distR="0" wp14:anchorId="07C9173F" wp14:editId="488D7279">
          <wp:extent cx="2291715" cy="1079500"/>
          <wp:effectExtent l="0" t="0" r="0" b="6350"/>
          <wp:docPr id="1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C51">
      <w:rPr>
        <w:rFonts w:ascii="Arial" w:hAnsi="Arial" w:cs="Arial"/>
        <w:b/>
        <w:caps/>
        <w:color w:val="000080"/>
        <w:spacing w:val="20"/>
      </w:rPr>
      <w:t xml:space="preserve"> </w:t>
    </w:r>
    <w:r>
      <w:rPr>
        <w:rFonts w:ascii="Arial" w:hAnsi="Arial" w:cs="Arial"/>
        <w:b/>
        <w:caps/>
        <w:color w:val="000080"/>
        <w:spacing w:val="20"/>
      </w:rPr>
      <w:tab/>
    </w:r>
    <w:bookmarkEnd w:id="3"/>
    <w:bookmarkEnd w:id="4"/>
    <w:r w:rsidR="00D3491B" w:rsidRPr="00D3491B">
      <w:rPr>
        <w:rFonts w:ascii="Arial" w:hAnsi="Arial" w:cs="Arial"/>
        <w:b/>
        <w:caps/>
        <w:color w:val="000080"/>
        <w:spacing w:val="20"/>
        <w:sz w:val="20"/>
        <w:szCs w:val="20"/>
      </w:rPr>
      <w:t>Unterstützungsantrag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B1125"/>
    <w:multiLevelType w:val="hybridMultilevel"/>
    <w:tmpl w:val="645A4B6E"/>
    <w:lvl w:ilvl="0" w:tplc="E8EE6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8"/>
  </w:num>
  <w:num w:numId="14">
    <w:abstractNumId w:val="44"/>
  </w:num>
  <w:num w:numId="15">
    <w:abstractNumId w:val="16"/>
  </w:num>
  <w:num w:numId="16">
    <w:abstractNumId w:val="17"/>
  </w:num>
  <w:num w:numId="17">
    <w:abstractNumId w:val="45"/>
  </w:num>
  <w:num w:numId="18">
    <w:abstractNumId w:val="37"/>
  </w:num>
  <w:num w:numId="19">
    <w:abstractNumId w:val="14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21"/>
  </w:num>
  <w:num w:numId="24">
    <w:abstractNumId w:val="24"/>
  </w:num>
  <w:num w:numId="25">
    <w:abstractNumId w:val="35"/>
  </w:num>
  <w:num w:numId="26">
    <w:abstractNumId w:val="39"/>
  </w:num>
  <w:num w:numId="27">
    <w:abstractNumId w:val="34"/>
  </w:num>
  <w:num w:numId="28">
    <w:abstractNumId w:val="25"/>
  </w:num>
  <w:num w:numId="29">
    <w:abstractNumId w:val="22"/>
  </w:num>
  <w:num w:numId="30">
    <w:abstractNumId w:val="28"/>
  </w:num>
  <w:num w:numId="31">
    <w:abstractNumId w:val="18"/>
  </w:num>
  <w:num w:numId="32">
    <w:abstractNumId w:val="31"/>
  </w:num>
  <w:num w:numId="33">
    <w:abstractNumId w:val="42"/>
  </w:num>
  <w:num w:numId="34">
    <w:abstractNumId w:val="27"/>
  </w:num>
  <w:num w:numId="35">
    <w:abstractNumId w:val="20"/>
  </w:num>
  <w:num w:numId="36">
    <w:abstractNumId w:val="11"/>
  </w:num>
  <w:num w:numId="37">
    <w:abstractNumId w:val="41"/>
  </w:num>
  <w:num w:numId="38">
    <w:abstractNumId w:val="47"/>
  </w:num>
  <w:num w:numId="39">
    <w:abstractNumId w:val="40"/>
  </w:num>
  <w:num w:numId="40">
    <w:abstractNumId w:val="36"/>
  </w:num>
  <w:num w:numId="41">
    <w:abstractNumId w:val="46"/>
  </w:num>
  <w:num w:numId="42">
    <w:abstractNumId w:val="29"/>
  </w:num>
  <w:num w:numId="43">
    <w:abstractNumId w:val="33"/>
  </w:num>
  <w:num w:numId="44">
    <w:abstractNumId w:val="38"/>
  </w:num>
  <w:num w:numId="45">
    <w:abstractNumId w:val="19"/>
  </w:num>
  <w:num w:numId="46">
    <w:abstractNumId w:val="23"/>
  </w:num>
  <w:num w:numId="47">
    <w:abstractNumId w:val="2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67B47"/>
    <w:rsid w:val="000A0E16"/>
    <w:rsid w:val="000E21F2"/>
    <w:rsid w:val="000E76AA"/>
    <w:rsid w:val="00100F6B"/>
    <w:rsid w:val="00101D75"/>
    <w:rsid w:val="00127554"/>
    <w:rsid w:val="001500B9"/>
    <w:rsid w:val="001657DA"/>
    <w:rsid w:val="001745E7"/>
    <w:rsid w:val="00176B2D"/>
    <w:rsid w:val="001A0461"/>
    <w:rsid w:val="001B0759"/>
    <w:rsid w:val="001C09B7"/>
    <w:rsid w:val="00223334"/>
    <w:rsid w:val="00250743"/>
    <w:rsid w:val="003020C4"/>
    <w:rsid w:val="00390A37"/>
    <w:rsid w:val="003E1218"/>
    <w:rsid w:val="003F6F29"/>
    <w:rsid w:val="00412D57"/>
    <w:rsid w:val="00423D87"/>
    <w:rsid w:val="0044578D"/>
    <w:rsid w:val="00461EC5"/>
    <w:rsid w:val="00490D3F"/>
    <w:rsid w:val="004A76B1"/>
    <w:rsid w:val="004B605E"/>
    <w:rsid w:val="004F5AC4"/>
    <w:rsid w:val="00504126"/>
    <w:rsid w:val="0053304E"/>
    <w:rsid w:val="00540BE1"/>
    <w:rsid w:val="005509A2"/>
    <w:rsid w:val="00574945"/>
    <w:rsid w:val="00576A7C"/>
    <w:rsid w:val="005A5D08"/>
    <w:rsid w:val="005B680C"/>
    <w:rsid w:val="00625C52"/>
    <w:rsid w:val="00625DEF"/>
    <w:rsid w:val="00692757"/>
    <w:rsid w:val="006B5618"/>
    <w:rsid w:val="00724857"/>
    <w:rsid w:val="007807D2"/>
    <w:rsid w:val="00790030"/>
    <w:rsid w:val="007E0A7A"/>
    <w:rsid w:val="008118EB"/>
    <w:rsid w:val="00855DC5"/>
    <w:rsid w:val="008F3DF1"/>
    <w:rsid w:val="00901D80"/>
    <w:rsid w:val="009C75A3"/>
    <w:rsid w:val="00A25C51"/>
    <w:rsid w:val="00A73E3C"/>
    <w:rsid w:val="00A93ECE"/>
    <w:rsid w:val="00AF13BD"/>
    <w:rsid w:val="00B60E6E"/>
    <w:rsid w:val="00BA4D38"/>
    <w:rsid w:val="00BF2035"/>
    <w:rsid w:val="00C053FC"/>
    <w:rsid w:val="00C32636"/>
    <w:rsid w:val="00C9699C"/>
    <w:rsid w:val="00CC292B"/>
    <w:rsid w:val="00CD3135"/>
    <w:rsid w:val="00D03C86"/>
    <w:rsid w:val="00D3491B"/>
    <w:rsid w:val="00D72A63"/>
    <w:rsid w:val="00DA43F1"/>
    <w:rsid w:val="00E05603"/>
    <w:rsid w:val="00EA5689"/>
    <w:rsid w:val="00ED053F"/>
    <w:rsid w:val="00F6706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C27FF3A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CD3135"/>
    <w:rPr>
      <w:color w:val="0563C1" w:themeColor="hyperlink"/>
      <w:u w:val="single"/>
    </w:rPr>
  </w:style>
  <w:style w:type="character" w:customStyle="1" w:styleId="hps">
    <w:name w:val="hps"/>
    <w:basedOn w:val="Absatz-Standardschriftart"/>
    <w:rsid w:val="00901D80"/>
  </w:style>
  <w:style w:type="character" w:styleId="Platzhaltertext">
    <w:name w:val="Placeholder Text"/>
    <w:basedOn w:val="Absatz-Standardschriftart"/>
    <w:uiPriority w:val="99"/>
    <w:semiHidden/>
    <w:rsid w:val="00067B47"/>
    <w:rPr>
      <w:color w:val="808080"/>
    </w:rPr>
  </w:style>
  <w:style w:type="character" w:styleId="BesuchterLink">
    <w:name w:val="FollowedHyperlink"/>
    <w:basedOn w:val="Absatz-Standardschriftart"/>
    <w:rsid w:val="00574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DE/DE%202018%2004%20Stiftungsreglement%20der%20Sterbe-%20und%20Unterst%C3%BCtzungskas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788265-8F77-4084-BAED-48B5A0E0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13</cp:revision>
  <cp:lastPrinted>2022-05-30T15:53:00Z</cp:lastPrinted>
  <dcterms:created xsi:type="dcterms:W3CDTF">2022-05-30T15:41:00Z</dcterms:created>
  <dcterms:modified xsi:type="dcterms:W3CDTF">2022-06-01T16:19:00Z</dcterms:modified>
</cp:coreProperties>
</file>